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4805E9" w:rsidTr="00BE2D08">
        <w:trPr>
          <w:cantSplit/>
          <w:trHeight w:hRule="exact" w:val="576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4805E9" w:rsidRPr="00BE2D08" w:rsidRDefault="00BE2D08" w:rsidP="006F11C8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BE2D08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>
                    <w:default w:val="Projektas"/>
                  </w:textInput>
                </w:ffData>
              </w:fldChar>
            </w:r>
            <w:r w:rsidRPr="00BE2D08">
              <w:rPr>
                <w:b/>
              </w:rPr>
              <w:instrText xml:space="preserve"> FORMTEXT </w:instrText>
            </w:r>
            <w:r w:rsidRPr="00BE2D08">
              <w:rPr>
                <w:b/>
              </w:rPr>
            </w:r>
            <w:r w:rsidRPr="00BE2D08">
              <w:rPr>
                <w:b/>
              </w:rPr>
              <w:fldChar w:fldCharType="separate"/>
            </w:r>
            <w:r w:rsidR="006F11C8" w:rsidRPr="006F11C8">
              <w:rPr>
                <w:b/>
              </w:rPr>
              <w:t xml:space="preserve">Elektroninio dokumento nuorašas </w:t>
            </w:r>
            <w:r w:rsidRPr="00BE2D08">
              <w:rPr>
                <w:b/>
              </w:rPr>
              <w:fldChar w:fldCharType="end"/>
            </w:r>
          </w:p>
        </w:tc>
      </w:tr>
      <w:bookmarkStart w:id="0" w:name="_MON_962001925"/>
      <w:bookmarkStart w:id="1" w:name="_MON_992097487"/>
      <w:bookmarkStart w:id="2" w:name="r04" w:colFirst="3" w:colLast="3"/>
      <w:bookmarkStart w:id="3" w:name="r01" w:colFirst="0" w:colLast="0"/>
      <w:bookmarkEnd w:id="0"/>
      <w:bookmarkEnd w:id="1"/>
      <w:bookmarkStart w:id="4" w:name="_MON_961316024"/>
      <w:bookmarkEnd w:id="4"/>
      <w:tr w:rsidR="004805E9" w:rsidTr="00BE2D08">
        <w:trPr>
          <w:cantSplit/>
          <w:trHeight w:hRule="exact" w:val="794"/>
        </w:trPr>
        <w:tc>
          <w:tcPr>
            <w:tcW w:w="9631" w:type="dxa"/>
            <w:gridSpan w:val="2"/>
          </w:tcPr>
          <w:p w:rsidR="004805E9" w:rsidRPr="001649E4" w:rsidRDefault="004805E9">
            <w:pPr>
              <w:pStyle w:val="Antrats"/>
              <w:tabs>
                <w:tab w:val="left" w:pos="5244"/>
              </w:tabs>
              <w:jc w:val="center"/>
            </w:pPr>
            <w:r w:rsidRPr="001649E4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39824318" r:id="rId8"/>
              </w:object>
            </w:r>
          </w:p>
        </w:tc>
      </w:tr>
    </w:tbl>
    <w:p w:rsidR="004805E9" w:rsidRPr="005F4811" w:rsidRDefault="004805E9" w:rsidP="004805E9">
      <w:bookmarkStart w:id="5" w:name="r28_" w:colFirst="2" w:colLast="2"/>
      <w:bookmarkEnd w:id="2"/>
      <w:bookmarkEnd w:id="3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6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6"/>
          </w:p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5"/>
    </w:tbl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5F481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D1721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5F4811" w:rsidP="0092558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D1721">
              <w:rPr>
                <w:b/>
                <w:noProof/>
              </w:rPr>
              <w:t xml:space="preserve">DĖL </w:t>
            </w:r>
            <w:r w:rsidR="002D1721" w:rsidRPr="0000203A">
              <w:rPr>
                <w:b/>
                <w:noProof/>
              </w:rPr>
              <w:t>ATLYGINIMO UŽ VAIKŲ, UGDOMŲ</w:t>
            </w:r>
            <w:r w:rsidR="002D1721">
              <w:rPr>
                <w:b/>
                <w:noProof/>
              </w:rPr>
              <w:t xml:space="preserve"> PAGAL </w:t>
            </w:r>
            <w:r w:rsidR="002D1721" w:rsidRPr="0000203A">
              <w:rPr>
                <w:b/>
                <w:noProof/>
              </w:rPr>
              <w:t xml:space="preserve">IKIMOKYKLINIO IR (AR) PRIEŠMOKYKLINIO UGDYMO PROGRAMAS, IŠLAIKYMĄ </w:t>
            </w:r>
            <w:r w:rsidR="002D1721">
              <w:rPr>
                <w:b/>
                <w:noProof/>
              </w:rPr>
              <w:t xml:space="preserve">DYDŽIO </w:t>
            </w:r>
            <w:r w:rsidR="002D1721" w:rsidRPr="0000203A">
              <w:rPr>
                <w:b/>
                <w:noProof/>
              </w:rPr>
              <w:t>NUSTATYMO IR MOKĖJIMO TVARKOS APRAŠO PATVIRTINIMO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5F481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2E79F0">
              <w:rPr>
                <w:noProof/>
              </w:rPr>
              <w:t>201</w:t>
            </w:r>
            <w:r w:rsidR="00B65781">
              <w:rPr>
                <w:noProof/>
              </w:rPr>
              <w:t>9</w:t>
            </w:r>
            <w:r w:rsidR="002E79F0">
              <w:rPr>
                <w:noProof/>
              </w:rPr>
              <w:t xml:space="preserve"> m. </w:t>
            </w:r>
            <w:r w:rsidR="001649E4">
              <w:rPr>
                <w:noProof/>
              </w:rPr>
              <w:t xml:space="preserve">spalio 15 d. </w:t>
            </w:r>
            <w:r w:rsidR="002E79F0">
              <w:rPr>
                <w:noProof/>
              </w:rPr>
              <w:t xml:space="preserve"> </w:t>
            </w:r>
            <w:r>
              <w:fldChar w:fldCharType="end"/>
            </w:r>
            <w:bookmarkEnd w:id="11"/>
            <w:r w:rsidR="004805E9">
              <w:tab/>
            </w:r>
            <w:r>
              <w:t xml:space="preserve"> </w:t>
            </w:r>
            <w:r w:rsidR="004805E9">
              <w:t xml:space="preserve">Nr. </w:t>
            </w:r>
            <w:r w:rsidR="004805E9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bookmarkStart w:id="12" w:name="r10"/>
            <w:r w:rsidR="004805E9">
              <w:instrText xml:space="preserve"> FORMTEXT </w:instrText>
            </w:r>
            <w:r w:rsidR="004805E9">
              <w:fldChar w:fldCharType="separate"/>
            </w:r>
            <w:r w:rsidR="00B710E8">
              <w:t>T-454</w:t>
            </w:r>
            <w:r w:rsidR="004805E9"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D1721" w:rsidRDefault="002D1721" w:rsidP="002339FE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4" w:name="_GoBack"/>
      <w:bookmarkEnd w:id="14"/>
      <w:r w:rsidRPr="002D1721">
        <w:rPr>
          <w:color w:val="0070C0"/>
          <w:szCs w:val="24"/>
          <w:lang w:eastAsia="lt-LT" w:bidi="ar-SA"/>
        </w:rPr>
        <w:t xml:space="preserve">Pakeistas Tarybos 2019-12-19 sprendimu Nr. T-586 (galiojanti redakcija Teisės aktų registre </w:t>
      </w:r>
      <w:r>
        <w:rPr>
          <w:szCs w:val="24"/>
          <w:lang w:eastAsia="lt-LT" w:bidi="ar-SA"/>
        </w:rPr>
        <w:t xml:space="preserve">– </w:t>
      </w:r>
      <w:hyperlink r:id="rId12" w:history="1">
        <w:r w:rsidRPr="00916654">
          <w:rPr>
            <w:rStyle w:val="Hipersaitas"/>
            <w:szCs w:val="24"/>
            <w:lang w:eastAsia="lt-LT" w:bidi="ar-SA"/>
          </w:rPr>
          <w:t>www.lrs.lt</w:t>
        </w:r>
      </w:hyperlink>
      <w:r>
        <w:rPr>
          <w:szCs w:val="24"/>
          <w:lang w:eastAsia="lt-LT" w:bidi="ar-SA"/>
        </w:rPr>
        <w:t>)</w:t>
      </w:r>
    </w:p>
    <w:p w:rsidR="002D1721" w:rsidRDefault="002D1721" w:rsidP="002339FE">
      <w:pPr>
        <w:spacing w:line="360" w:lineRule="auto"/>
        <w:ind w:firstLine="851"/>
        <w:jc w:val="both"/>
        <w:rPr>
          <w:szCs w:val="24"/>
          <w:lang w:eastAsia="lt-LT" w:bidi="ar-SA"/>
        </w:rPr>
      </w:pPr>
    </w:p>
    <w:p w:rsidR="002339FE" w:rsidRPr="0066530F" w:rsidRDefault="002339FE" w:rsidP="002339FE">
      <w:pPr>
        <w:spacing w:line="360" w:lineRule="auto"/>
        <w:ind w:firstLine="851"/>
        <w:jc w:val="both"/>
        <w:rPr>
          <w:szCs w:val="24"/>
          <w:lang w:eastAsia="lt-LT" w:bidi="ar-SA"/>
        </w:rPr>
      </w:pPr>
      <w:r w:rsidRPr="002339FE">
        <w:rPr>
          <w:szCs w:val="24"/>
          <w:lang w:eastAsia="lt-LT" w:bidi="ar-SA"/>
        </w:rPr>
        <w:t>Vadovaudamasi Lietuvos Respublikos vietos savivaldos įstatymo 6 straipsnio 8 punktu,</w:t>
      </w:r>
      <w:r w:rsidR="00F2349F">
        <w:rPr>
          <w:szCs w:val="24"/>
          <w:lang w:eastAsia="lt-LT" w:bidi="ar-SA"/>
        </w:rPr>
        <w:t xml:space="preserve"> </w:t>
      </w:r>
      <w:r w:rsidRPr="002339FE">
        <w:rPr>
          <w:szCs w:val="24"/>
          <w:lang w:eastAsia="lt-LT" w:bidi="ar-SA"/>
        </w:rPr>
        <w:t>16</w:t>
      </w:r>
      <w:r w:rsidR="00F2349F">
        <w:rPr>
          <w:szCs w:val="24"/>
          <w:lang w:eastAsia="lt-LT" w:bidi="ar-SA"/>
        </w:rPr>
        <w:t> </w:t>
      </w:r>
      <w:r w:rsidRPr="002339FE">
        <w:rPr>
          <w:szCs w:val="24"/>
          <w:lang w:eastAsia="lt-LT" w:bidi="ar-SA"/>
        </w:rPr>
        <w:t xml:space="preserve">straipsnio 2 dalies </w:t>
      </w:r>
      <w:r w:rsidR="0029090F" w:rsidRPr="0066530F">
        <w:rPr>
          <w:szCs w:val="24"/>
          <w:lang w:eastAsia="lt-LT" w:bidi="ar-SA"/>
        </w:rPr>
        <w:t>18 ir 37 punktais</w:t>
      </w:r>
      <w:r w:rsidRPr="0066530F">
        <w:rPr>
          <w:szCs w:val="24"/>
          <w:lang w:eastAsia="lt-LT" w:bidi="ar-SA"/>
        </w:rPr>
        <w:t xml:space="preserve"> ir 18 straipsnio 1 dalimi, Lietuvos Respublikos švietimo įstatymo 70 straipsnio 11 dalimi, Kauno miesto savivaldybės taryba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</w:p>
    <w:p w:rsidR="002339FE" w:rsidRPr="0066530F" w:rsidRDefault="002339FE" w:rsidP="001649E4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5" w:name="part_11988645253c47de9502a3b5c873ddc2"/>
      <w:bookmarkEnd w:id="15"/>
      <w:r w:rsidRPr="0066530F">
        <w:rPr>
          <w:szCs w:val="24"/>
          <w:lang w:eastAsia="lt-LT" w:bidi="ar-SA"/>
        </w:rPr>
        <w:t xml:space="preserve">1. Patvirtinti Atlyginimo už vaikų, ugdomų pagal ikimokyklinio ir (ar) priešmokyklinio ugdymo programas, išlaikymą </w:t>
      </w:r>
      <w:r w:rsidR="0092558B" w:rsidRPr="0092558B">
        <w:rPr>
          <w:szCs w:val="24"/>
          <w:lang w:eastAsia="lt-LT" w:bidi="ar-SA"/>
        </w:rPr>
        <w:t xml:space="preserve">dydžio </w:t>
      </w:r>
      <w:r w:rsidRPr="0066530F">
        <w:rPr>
          <w:szCs w:val="24"/>
          <w:lang w:eastAsia="lt-LT" w:bidi="ar-SA"/>
        </w:rPr>
        <w:t>nustatymo ir mokėjimo tvarkos aprašą (</w:t>
      </w:r>
      <w:hyperlink r:id="rId13" w:history="1">
        <w:r w:rsidRPr="00A42439">
          <w:rPr>
            <w:rStyle w:val="Hipersaitas"/>
            <w:szCs w:val="24"/>
            <w:lang w:eastAsia="lt-LT" w:bidi="ar-SA"/>
          </w:rPr>
          <w:t>prid</w:t>
        </w:r>
        <w:r w:rsidRPr="00A42439">
          <w:rPr>
            <w:rStyle w:val="Hipersaitas"/>
            <w:szCs w:val="24"/>
            <w:lang w:eastAsia="lt-LT" w:bidi="ar-SA"/>
          </w:rPr>
          <w:t>e</w:t>
        </w:r>
        <w:r w:rsidRPr="00A42439">
          <w:rPr>
            <w:rStyle w:val="Hipersaitas"/>
            <w:szCs w:val="24"/>
            <w:lang w:eastAsia="lt-LT" w:bidi="ar-SA"/>
          </w:rPr>
          <w:t>dama</w:t>
        </w:r>
      </w:hyperlink>
      <w:r w:rsidRPr="0066530F">
        <w:rPr>
          <w:szCs w:val="24"/>
          <w:lang w:eastAsia="lt-LT" w:bidi="ar-SA"/>
        </w:rPr>
        <w:t>).</w:t>
      </w:r>
      <w:r w:rsidR="0092558B">
        <w:rPr>
          <w:szCs w:val="24"/>
          <w:lang w:eastAsia="lt-LT" w:bidi="ar-SA"/>
        </w:rPr>
        <w:t xml:space="preserve"> </w:t>
      </w:r>
    </w:p>
    <w:p w:rsidR="002339FE" w:rsidRPr="0066530F" w:rsidRDefault="000E5198" w:rsidP="000E5198">
      <w:pPr>
        <w:spacing w:line="360" w:lineRule="auto"/>
        <w:ind w:firstLine="851"/>
        <w:jc w:val="both"/>
        <w:rPr>
          <w:szCs w:val="24"/>
          <w:lang w:eastAsia="lt-LT" w:bidi="ar-SA"/>
        </w:rPr>
      </w:pPr>
      <w:r w:rsidRPr="0066530F">
        <w:rPr>
          <w:szCs w:val="24"/>
          <w:lang w:eastAsia="lt-LT" w:bidi="ar-SA"/>
        </w:rPr>
        <w:t>2</w:t>
      </w:r>
      <w:r w:rsidR="002339FE" w:rsidRPr="0066530F">
        <w:rPr>
          <w:szCs w:val="24"/>
          <w:lang w:eastAsia="lt-LT" w:bidi="ar-SA"/>
        </w:rPr>
        <w:t xml:space="preserve">. Pripažinti netekusiu galios Kauno miesto savivaldybės tarybos 2012 m. vasario 23 d. sprendimą Nr. </w:t>
      </w:r>
      <w:hyperlink r:id="rId14" w:history="1">
        <w:r w:rsidR="002339FE" w:rsidRPr="00A155CE">
          <w:rPr>
            <w:rStyle w:val="Hipersaitas"/>
            <w:szCs w:val="24"/>
            <w:lang w:eastAsia="lt-LT" w:bidi="ar-SA"/>
          </w:rPr>
          <w:t>T-83</w:t>
        </w:r>
      </w:hyperlink>
      <w:r w:rsidR="002339FE" w:rsidRPr="0066530F">
        <w:rPr>
          <w:szCs w:val="24"/>
          <w:lang w:eastAsia="lt-LT" w:bidi="ar-SA"/>
        </w:rPr>
        <w:t xml:space="preserve"> „Dėl </w:t>
      </w:r>
      <w:r w:rsidR="00F2349F">
        <w:rPr>
          <w:szCs w:val="24"/>
          <w:lang w:eastAsia="lt-LT" w:bidi="ar-SA"/>
        </w:rPr>
        <w:t>A</w:t>
      </w:r>
      <w:r w:rsidR="002339FE" w:rsidRPr="0066530F">
        <w:rPr>
          <w:szCs w:val="24"/>
          <w:lang w:eastAsia="lt-LT" w:bidi="ar-SA"/>
        </w:rPr>
        <w:t>tlyginimo dydžio už vaikų, ugdomų ikimokyklinio ir (ar) priešmokyklinio ugdymo programas, išlaikymą nustatymo ir mokėjimo tvarkos aprašo patvir</w:t>
      </w:r>
      <w:r w:rsidRPr="0066530F">
        <w:rPr>
          <w:szCs w:val="24"/>
          <w:lang w:eastAsia="lt-LT" w:bidi="ar-SA"/>
        </w:rPr>
        <w:t>tinimo“</w:t>
      </w:r>
      <w:r w:rsidR="002339FE" w:rsidRPr="0066530F">
        <w:rPr>
          <w:szCs w:val="24"/>
          <w:lang w:eastAsia="lt-LT" w:bidi="ar-SA"/>
        </w:rPr>
        <w:t xml:space="preserve"> </w:t>
      </w:r>
      <w:r w:rsidRPr="0066530F">
        <w:rPr>
          <w:szCs w:val="24"/>
          <w:lang w:eastAsia="lt-LT" w:bidi="ar-SA"/>
        </w:rPr>
        <w:t>su visais pakeitimais ir papildymais.</w:t>
      </w:r>
      <w:r w:rsidR="00F2349F">
        <w:rPr>
          <w:szCs w:val="24"/>
          <w:lang w:eastAsia="lt-LT" w:bidi="ar-SA"/>
        </w:rPr>
        <w:t xml:space="preserve"> </w:t>
      </w:r>
    </w:p>
    <w:p w:rsidR="0000203A" w:rsidRDefault="002A36EF" w:rsidP="00F2349F">
      <w:pPr>
        <w:spacing w:line="360" w:lineRule="auto"/>
        <w:ind w:firstLine="851"/>
        <w:jc w:val="both"/>
        <w:rPr>
          <w:szCs w:val="24"/>
          <w:lang w:eastAsia="lt-LT" w:bidi="ar-SA"/>
        </w:rPr>
      </w:pPr>
      <w:r>
        <w:rPr>
          <w:szCs w:val="24"/>
          <w:lang w:eastAsia="lt-LT" w:bidi="ar-SA"/>
        </w:rPr>
        <w:t>3. Šis sprendimas įsigalioja 2020</w:t>
      </w:r>
      <w:r w:rsidR="0029090F" w:rsidRPr="0066530F">
        <w:rPr>
          <w:szCs w:val="24"/>
          <w:lang w:eastAsia="lt-LT" w:bidi="ar-SA"/>
        </w:rPr>
        <w:t xml:space="preserve"> m. </w:t>
      </w:r>
      <w:r>
        <w:rPr>
          <w:szCs w:val="24"/>
          <w:lang w:eastAsia="lt-LT" w:bidi="ar-SA"/>
        </w:rPr>
        <w:t xml:space="preserve">sausio </w:t>
      </w:r>
      <w:r w:rsidR="0029090F" w:rsidRPr="0066530F">
        <w:rPr>
          <w:szCs w:val="24"/>
          <w:lang w:eastAsia="lt-LT" w:bidi="ar-SA"/>
        </w:rPr>
        <w:t>1 d</w:t>
      </w:r>
      <w:r w:rsidR="00F2349F">
        <w:rPr>
          <w:szCs w:val="24"/>
          <w:lang w:eastAsia="lt-LT" w:bidi="ar-SA"/>
        </w:rPr>
        <w:t>ieną</w:t>
      </w:r>
      <w:r w:rsidR="0029090F" w:rsidRPr="0066530F">
        <w:rPr>
          <w:szCs w:val="24"/>
          <w:lang w:eastAsia="lt-LT" w:bidi="ar-SA"/>
        </w:rPr>
        <w:t>.</w:t>
      </w:r>
      <w:r w:rsidR="0029090F">
        <w:rPr>
          <w:szCs w:val="24"/>
          <w:lang w:eastAsia="lt-LT" w:bidi="ar-SA"/>
        </w:rPr>
        <w:t xml:space="preserve"> </w:t>
      </w:r>
    </w:p>
    <w:p w:rsidR="008761D0" w:rsidRDefault="008761D0" w:rsidP="00F2349F">
      <w:pPr>
        <w:spacing w:line="360" w:lineRule="auto"/>
        <w:ind w:firstLine="851"/>
        <w:jc w:val="both"/>
      </w:pPr>
    </w:p>
    <w:p w:rsidR="0000203A" w:rsidRDefault="0000203A">
      <w:pPr>
        <w:ind w:firstLine="1298"/>
        <w:sectPr w:rsidR="0000203A" w:rsidSect="00217741">
          <w:headerReference w:type="default" r:id="rId15"/>
          <w:footerReference w:type="default" r:id="rId16"/>
          <w:type w:val="continuous"/>
          <w:pgSz w:w="11907" w:h="16840" w:code="9"/>
          <w:pgMar w:top="1134" w:right="567" w:bottom="709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E16770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E16770">
              <w:rPr>
                <w:noProof/>
              </w:rPr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5F4811" w:rsidP="001649E4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1649E4">
              <w:t>Visvaldas</w:t>
            </w:r>
            <w:r>
              <w:fldChar w:fldCharType="end"/>
            </w:r>
            <w:bookmarkEnd w:id="17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1649E4"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73" w:rsidRDefault="006B6073">
      <w:r>
        <w:separator/>
      </w:r>
    </w:p>
  </w:endnote>
  <w:endnote w:type="continuationSeparator" w:id="0">
    <w:p w:rsidR="006B6073" w:rsidRDefault="006B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73" w:rsidRDefault="006B6073">
      <w:pPr>
        <w:pStyle w:val="Porat"/>
        <w:spacing w:before="240"/>
      </w:pPr>
    </w:p>
  </w:footnote>
  <w:footnote w:type="continuationSeparator" w:id="0">
    <w:p w:rsidR="006B6073" w:rsidRDefault="006B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85122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F4C"/>
    <w:multiLevelType w:val="hybridMultilevel"/>
    <w:tmpl w:val="0AF23CCE"/>
    <w:lvl w:ilvl="0" w:tplc="8EFA7BC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449D73D1"/>
    <w:multiLevelType w:val="hybridMultilevel"/>
    <w:tmpl w:val="F4E0FDF8"/>
    <w:lvl w:ilvl="0" w:tplc="0FC6665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4D447B6F"/>
    <w:multiLevelType w:val="hybridMultilevel"/>
    <w:tmpl w:val="95D467A4"/>
    <w:lvl w:ilvl="0" w:tplc="96A2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BA7DBB"/>
    <w:multiLevelType w:val="hybridMultilevel"/>
    <w:tmpl w:val="9CB41854"/>
    <w:lvl w:ilvl="0" w:tplc="B0785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4277EB7"/>
    <w:multiLevelType w:val="hybridMultilevel"/>
    <w:tmpl w:val="73E8E79A"/>
    <w:lvl w:ilvl="0" w:tplc="42D673A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E017A"/>
    <w:rsid w:val="0000203A"/>
    <w:rsid w:val="00015E21"/>
    <w:rsid w:val="000263EC"/>
    <w:rsid w:val="00061481"/>
    <w:rsid w:val="00062BBC"/>
    <w:rsid w:val="00076C76"/>
    <w:rsid w:val="000C20ED"/>
    <w:rsid w:val="000D39A4"/>
    <w:rsid w:val="000E07F0"/>
    <w:rsid w:val="000E5198"/>
    <w:rsid w:val="000F5162"/>
    <w:rsid w:val="00114E8B"/>
    <w:rsid w:val="001649E4"/>
    <w:rsid w:val="00186AAD"/>
    <w:rsid w:val="001B44FD"/>
    <w:rsid w:val="001C5932"/>
    <w:rsid w:val="001D2B9C"/>
    <w:rsid w:val="001F1CE6"/>
    <w:rsid w:val="001F67C8"/>
    <w:rsid w:val="00217741"/>
    <w:rsid w:val="002339FE"/>
    <w:rsid w:val="002423DD"/>
    <w:rsid w:val="00242D14"/>
    <w:rsid w:val="002500C6"/>
    <w:rsid w:val="0029090F"/>
    <w:rsid w:val="002A36EF"/>
    <w:rsid w:val="002A50A7"/>
    <w:rsid w:val="002A6442"/>
    <w:rsid w:val="002B1980"/>
    <w:rsid w:val="002B1D8E"/>
    <w:rsid w:val="002B6818"/>
    <w:rsid w:val="002D1721"/>
    <w:rsid w:val="002E79F0"/>
    <w:rsid w:val="00323FF6"/>
    <w:rsid w:val="003550B2"/>
    <w:rsid w:val="00370A31"/>
    <w:rsid w:val="00370CE4"/>
    <w:rsid w:val="00384280"/>
    <w:rsid w:val="00387504"/>
    <w:rsid w:val="003915C5"/>
    <w:rsid w:val="003A3927"/>
    <w:rsid w:val="003A5372"/>
    <w:rsid w:val="003C19FC"/>
    <w:rsid w:val="003F0F0D"/>
    <w:rsid w:val="003F6CBF"/>
    <w:rsid w:val="00401AA8"/>
    <w:rsid w:val="00405843"/>
    <w:rsid w:val="00411942"/>
    <w:rsid w:val="00454A00"/>
    <w:rsid w:val="00455E88"/>
    <w:rsid w:val="004805E9"/>
    <w:rsid w:val="00494F52"/>
    <w:rsid w:val="00497C7B"/>
    <w:rsid w:val="004A632C"/>
    <w:rsid w:val="004C4955"/>
    <w:rsid w:val="004D503A"/>
    <w:rsid w:val="004E017A"/>
    <w:rsid w:val="004F4213"/>
    <w:rsid w:val="004F7F4F"/>
    <w:rsid w:val="0050577E"/>
    <w:rsid w:val="00551046"/>
    <w:rsid w:val="00587E26"/>
    <w:rsid w:val="005A1AD5"/>
    <w:rsid w:val="005E1B62"/>
    <w:rsid w:val="005F4811"/>
    <w:rsid w:val="005F5D7B"/>
    <w:rsid w:val="00601E91"/>
    <w:rsid w:val="00610379"/>
    <w:rsid w:val="00611F88"/>
    <w:rsid w:val="00627F5C"/>
    <w:rsid w:val="00631B31"/>
    <w:rsid w:val="0066530F"/>
    <w:rsid w:val="00685122"/>
    <w:rsid w:val="00685A92"/>
    <w:rsid w:val="00691AEB"/>
    <w:rsid w:val="00696677"/>
    <w:rsid w:val="006B6073"/>
    <w:rsid w:val="006C1B36"/>
    <w:rsid w:val="006D17A2"/>
    <w:rsid w:val="006F11C8"/>
    <w:rsid w:val="006F389D"/>
    <w:rsid w:val="006F54D5"/>
    <w:rsid w:val="007034B1"/>
    <w:rsid w:val="00711265"/>
    <w:rsid w:val="0072103F"/>
    <w:rsid w:val="007439B0"/>
    <w:rsid w:val="00753561"/>
    <w:rsid w:val="007537C4"/>
    <w:rsid w:val="00762CAB"/>
    <w:rsid w:val="00770611"/>
    <w:rsid w:val="0077316A"/>
    <w:rsid w:val="007B30F4"/>
    <w:rsid w:val="007B4134"/>
    <w:rsid w:val="007C6BB7"/>
    <w:rsid w:val="007D26FE"/>
    <w:rsid w:val="007D4DD7"/>
    <w:rsid w:val="007E27DA"/>
    <w:rsid w:val="007E5C14"/>
    <w:rsid w:val="007E6B31"/>
    <w:rsid w:val="007F1320"/>
    <w:rsid w:val="008112A1"/>
    <w:rsid w:val="00823D48"/>
    <w:rsid w:val="0083054F"/>
    <w:rsid w:val="0083649F"/>
    <w:rsid w:val="00843780"/>
    <w:rsid w:val="008702A8"/>
    <w:rsid w:val="008761D0"/>
    <w:rsid w:val="00894497"/>
    <w:rsid w:val="008B2857"/>
    <w:rsid w:val="008B5515"/>
    <w:rsid w:val="008D4A29"/>
    <w:rsid w:val="008E7818"/>
    <w:rsid w:val="0092558B"/>
    <w:rsid w:val="00936ABB"/>
    <w:rsid w:val="00963C28"/>
    <w:rsid w:val="009808A5"/>
    <w:rsid w:val="009A0325"/>
    <w:rsid w:val="009D0F13"/>
    <w:rsid w:val="009D3752"/>
    <w:rsid w:val="009E0E13"/>
    <w:rsid w:val="00A155CE"/>
    <w:rsid w:val="00A348B8"/>
    <w:rsid w:val="00A368AF"/>
    <w:rsid w:val="00A37102"/>
    <w:rsid w:val="00A42439"/>
    <w:rsid w:val="00A46412"/>
    <w:rsid w:val="00A556D6"/>
    <w:rsid w:val="00A6254B"/>
    <w:rsid w:val="00A66A90"/>
    <w:rsid w:val="00A85754"/>
    <w:rsid w:val="00A91837"/>
    <w:rsid w:val="00A95C40"/>
    <w:rsid w:val="00AA6093"/>
    <w:rsid w:val="00AB787B"/>
    <w:rsid w:val="00AD5493"/>
    <w:rsid w:val="00AE1013"/>
    <w:rsid w:val="00B03220"/>
    <w:rsid w:val="00B137B5"/>
    <w:rsid w:val="00B21348"/>
    <w:rsid w:val="00B21A69"/>
    <w:rsid w:val="00B46F45"/>
    <w:rsid w:val="00B65781"/>
    <w:rsid w:val="00B710E8"/>
    <w:rsid w:val="00B84EC8"/>
    <w:rsid w:val="00BB2989"/>
    <w:rsid w:val="00BB3F5F"/>
    <w:rsid w:val="00BD75C9"/>
    <w:rsid w:val="00BE2D08"/>
    <w:rsid w:val="00BE5D13"/>
    <w:rsid w:val="00C37989"/>
    <w:rsid w:val="00C76A63"/>
    <w:rsid w:val="00CA3136"/>
    <w:rsid w:val="00CB2017"/>
    <w:rsid w:val="00CB45B8"/>
    <w:rsid w:val="00CB547A"/>
    <w:rsid w:val="00CC4258"/>
    <w:rsid w:val="00CD1404"/>
    <w:rsid w:val="00CD30EE"/>
    <w:rsid w:val="00D42521"/>
    <w:rsid w:val="00D56B5B"/>
    <w:rsid w:val="00D57047"/>
    <w:rsid w:val="00D573B1"/>
    <w:rsid w:val="00D60B1A"/>
    <w:rsid w:val="00D735BB"/>
    <w:rsid w:val="00D948E4"/>
    <w:rsid w:val="00DC0BCD"/>
    <w:rsid w:val="00DD26A8"/>
    <w:rsid w:val="00DE1DB0"/>
    <w:rsid w:val="00E03026"/>
    <w:rsid w:val="00E16770"/>
    <w:rsid w:val="00E3622C"/>
    <w:rsid w:val="00E43AFB"/>
    <w:rsid w:val="00E44DB4"/>
    <w:rsid w:val="00E509DB"/>
    <w:rsid w:val="00E64BB3"/>
    <w:rsid w:val="00E707E7"/>
    <w:rsid w:val="00EF4F69"/>
    <w:rsid w:val="00EF59B3"/>
    <w:rsid w:val="00F12313"/>
    <w:rsid w:val="00F2349F"/>
    <w:rsid w:val="00F245A6"/>
    <w:rsid w:val="00F351DC"/>
    <w:rsid w:val="00F522DC"/>
    <w:rsid w:val="00F53E0D"/>
    <w:rsid w:val="00F63DDF"/>
    <w:rsid w:val="00F9095C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D24BBB"/>
  <w15:chartTrackingRefBased/>
  <w15:docId w15:val="{821DFE52-F1EE-4427-BDD1-D51FE39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1A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21A69"/>
    <w:rPr>
      <w:rFonts w:ascii="Tahoma" w:hAnsi="Tahoma" w:cs="Tahoma"/>
      <w:sz w:val="16"/>
      <w:szCs w:val="16"/>
      <w:lang w:eastAsia="en-US" w:bidi="he-IL"/>
    </w:rPr>
  </w:style>
  <w:style w:type="paragraph" w:styleId="Pagrindiniotekstotrauka2">
    <w:name w:val="Body Text Indent 2"/>
    <w:basedOn w:val="prastasis"/>
    <w:link w:val="Pagrindiniotekstotrauka2Diagrama"/>
    <w:rsid w:val="008B551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8B5515"/>
    <w:rPr>
      <w:sz w:val="24"/>
      <w:lang w:eastAsia="en-US" w:bidi="he-IL"/>
    </w:rPr>
  </w:style>
  <w:style w:type="character" w:styleId="Grietas">
    <w:name w:val="Strong"/>
    <w:uiPriority w:val="22"/>
    <w:qFormat/>
    <w:rsid w:val="008B5515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A4243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42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199454%20priedas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lrs.lt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../2012/t12708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5</TotalTime>
  <Pages>1</Pages>
  <Words>159</Words>
  <Characters>1401</Characters>
  <Application>Microsoft Office Word</Application>
  <DocSecurity>0</DocSecurity>
  <Lines>51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2019-10-15   SPRENDIMAS   Nr. T-454</vt:lpstr>
      <vt:lpstr> </vt:lpstr>
    </vt:vector>
  </TitlesOfParts>
  <Manager>Savivaldybės meras Visvaldas Matijošaitis</Manager>
  <Company>KAUNO MIESTO SAVIVALDYBĖ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2019-10-15   SPRENDIMAS   Nr. T-454</dc:title>
  <dc:subject>DĖL ATLYGINIMO UŽ VAIKŲ, UGDOMŲ PAGAL IKIMOKYKLINIO IR (AR) PRIEŠMOKYKLINIO UGDYMO PROGRAMAS, IŠLAIKYMĄ DYDŽIO NUSTATYMO IR MOKĖJIMO TVARKOS APRAŠO PATVIRTINIMO</dc:subject>
  <dc:creator>Irena Simonauskienė</dc:creator>
  <cp:keywords/>
  <cp:lastModifiedBy>Audronė Petkienė</cp:lastModifiedBy>
  <cp:revision>9</cp:revision>
  <cp:lastPrinted>2019-09-27T08:41:00Z</cp:lastPrinted>
  <dcterms:created xsi:type="dcterms:W3CDTF">2019-10-04T10:51:00Z</dcterms:created>
  <dcterms:modified xsi:type="dcterms:W3CDTF">2020-01-06T11:59:00Z</dcterms:modified>
</cp:coreProperties>
</file>